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B8" w:rsidRDefault="00120BB8">
      <w:pPr>
        <w:sectPr w:rsidR="00120B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11AA" w:rsidRDefault="00A200A1" w:rsidP="00A200A1">
      <w:pPr>
        <w:jc w:val="center"/>
      </w:pPr>
      <w:r>
        <w:rPr>
          <w:b/>
          <w:u w:val="single"/>
        </w:rPr>
        <w:lastRenderedPageBreak/>
        <w:t>Volba druhého cizího jazyka</w:t>
      </w:r>
    </w:p>
    <w:p w:rsidR="00A200A1" w:rsidRDefault="00A200A1" w:rsidP="00A200A1">
      <w:pPr>
        <w:jc w:val="center"/>
      </w:pPr>
    </w:p>
    <w:p w:rsidR="00A200A1" w:rsidRDefault="00A200A1" w:rsidP="00A200A1">
      <w:r>
        <w:t xml:space="preserve">Jméno a příjmení: ………………………………………………………………….…………………. </w:t>
      </w:r>
    </w:p>
    <w:p w:rsidR="00A200A1" w:rsidRDefault="00A200A1" w:rsidP="00A200A1"/>
    <w:p w:rsidR="00A200A1" w:rsidRPr="00A200A1" w:rsidRDefault="00A200A1" w:rsidP="00A200A1">
      <w:r>
        <w:t>Obor vzdělání: ……………………………………………………………………………………….….</w:t>
      </w:r>
    </w:p>
    <w:p w:rsidR="008F11AA" w:rsidRPr="00A200A1" w:rsidRDefault="00A200A1" w:rsidP="00A200A1">
      <w:r>
        <w:t xml:space="preserve">První cizí jazyk:  </w:t>
      </w:r>
      <w:r w:rsidR="00AF333B">
        <w:rPr>
          <w:b/>
        </w:rPr>
        <w:t>a</w:t>
      </w:r>
      <w:r w:rsidRPr="00A200A1">
        <w:rPr>
          <w:b/>
        </w:rPr>
        <w:t>nglický jazyk</w:t>
      </w:r>
      <w:r>
        <w:rPr>
          <w:b/>
        </w:rPr>
        <w:t xml:space="preserve"> </w:t>
      </w:r>
      <w:r>
        <w:t>(Pro všechny studenty je anglický jazyk prvním cizím jazykem).</w:t>
      </w:r>
    </w:p>
    <w:p w:rsidR="00A200A1" w:rsidRDefault="00A200A1" w:rsidP="00A200A1">
      <w:r>
        <w:t>Seřaďte druhé cizí jazyky podle preference. Na prvním místě uveďte cizí jazyk, který byste chtěl/a studovat na naší škole s největší prioritou, na posledním místě jazyk, o který máte nejmenší zájem.</w:t>
      </w:r>
    </w:p>
    <w:p w:rsidR="00A200A1" w:rsidRPr="00FB2F0D" w:rsidRDefault="00A200A1" w:rsidP="00A200A1">
      <w:pPr>
        <w:rPr>
          <w:b/>
          <w:i/>
        </w:rPr>
      </w:pPr>
      <w:r w:rsidRPr="00A200A1">
        <w:rPr>
          <w:i/>
        </w:rPr>
        <w:t xml:space="preserve">Jako druhý cizí jazyk se na naší škole vyučuje </w:t>
      </w:r>
      <w:r w:rsidRPr="00FB2F0D">
        <w:rPr>
          <w:b/>
          <w:i/>
        </w:rPr>
        <w:t>německý jazyk (NEJ), španělský jazyk (SPJ), francouzský jazyk (FRJ) a ruský jazyk (RUJ).</w:t>
      </w:r>
    </w:p>
    <w:p w:rsidR="00A200A1" w:rsidRDefault="00A200A1" w:rsidP="00BA416D">
      <w:r>
        <w:t>Jako druhý cizí jazyk volím: (Stačí uvést</w:t>
      </w:r>
      <w:r w:rsidR="00BA416D">
        <w:t xml:space="preserve"> zkratka předmětu)</w:t>
      </w:r>
      <w:r w:rsidR="00BA416D">
        <w:tab/>
        <w:t>Kolik let studujete daný jazyk?</w:t>
      </w:r>
    </w:p>
    <w:p w:rsidR="00A200A1" w:rsidRDefault="00A200A1" w:rsidP="00A200A1">
      <w:pPr>
        <w:ind w:left="360"/>
      </w:pPr>
    </w:p>
    <w:p w:rsidR="00A200A1" w:rsidRDefault="00A200A1" w:rsidP="00A200A1">
      <w:pPr>
        <w:ind w:left="360"/>
      </w:pPr>
      <w:r>
        <w:t>1.  ………………………………………………………</w:t>
      </w:r>
      <w:r w:rsidR="00BA416D">
        <w:tab/>
      </w:r>
      <w:r w:rsidR="00BA416D">
        <w:tab/>
      </w:r>
      <w:r w:rsidR="00BA416D">
        <w:tab/>
      </w:r>
      <w:r w:rsidR="00BA416D">
        <w:tab/>
        <w:t>……………………….</w:t>
      </w:r>
    </w:p>
    <w:p w:rsidR="00A200A1" w:rsidRDefault="00A200A1" w:rsidP="00A200A1">
      <w:pPr>
        <w:ind w:left="360"/>
      </w:pPr>
    </w:p>
    <w:p w:rsidR="00A200A1" w:rsidRDefault="00A200A1" w:rsidP="00BA416D">
      <w:pPr>
        <w:pStyle w:val="Odstavecseseznamem"/>
        <w:numPr>
          <w:ilvl w:val="0"/>
          <w:numId w:val="2"/>
        </w:numPr>
      </w:pPr>
      <w:r>
        <w:t>……………………………………………………</w:t>
      </w:r>
      <w:r w:rsidR="00BA416D">
        <w:tab/>
      </w:r>
      <w:r w:rsidR="00BA416D">
        <w:tab/>
      </w:r>
      <w:r w:rsidR="00BA416D">
        <w:tab/>
      </w:r>
      <w:r w:rsidR="00BA416D">
        <w:tab/>
        <w:t>………………………</w:t>
      </w:r>
    </w:p>
    <w:p w:rsidR="00A200A1" w:rsidRDefault="00A200A1" w:rsidP="00A200A1">
      <w:pPr>
        <w:ind w:left="360"/>
      </w:pPr>
    </w:p>
    <w:p w:rsidR="00A200A1" w:rsidRDefault="00A200A1" w:rsidP="00BA416D">
      <w:pPr>
        <w:pStyle w:val="Odstavecseseznamem"/>
        <w:numPr>
          <w:ilvl w:val="0"/>
          <w:numId w:val="2"/>
        </w:numPr>
      </w:pPr>
      <w:r>
        <w:t>……………………………………………………</w:t>
      </w:r>
      <w:r w:rsidR="00BA416D">
        <w:tab/>
      </w:r>
      <w:r w:rsidR="00BA416D">
        <w:tab/>
      </w:r>
      <w:r w:rsidR="00BA416D">
        <w:tab/>
      </w:r>
      <w:r w:rsidR="00BA416D">
        <w:tab/>
        <w:t>………………………</w:t>
      </w:r>
    </w:p>
    <w:p w:rsidR="00A200A1" w:rsidRDefault="00A200A1" w:rsidP="00A200A1">
      <w:bookmarkStart w:id="0" w:name="_GoBack"/>
      <w:bookmarkEnd w:id="0"/>
    </w:p>
    <w:p w:rsidR="00A200A1" w:rsidRDefault="00A200A1" w:rsidP="00FB2F0D">
      <w:pPr>
        <w:pStyle w:val="Odstavecseseznamem"/>
        <w:numPr>
          <w:ilvl w:val="0"/>
          <w:numId w:val="2"/>
        </w:numPr>
      </w:pPr>
      <w:r>
        <w:t>……………………………………………………</w:t>
      </w:r>
      <w:r w:rsidR="00BA416D">
        <w:tab/>
      </w:r>
      <w:r w:rsidR="00BA416D">
        <w:tab/>
      </w:r>
      <w:r w:rsidR="00BA416D">
        <w:tab/>
      </w:r>
      <w:r w:rsidR="00BA416D">
        <w:tab/>
        <w:t>………………………</w:t>
      </w:r>
    </w:p>
    <w:p w:rsidR="00BA416D" w:rsidRDefault="00BA416D" w:rsidP="00BA416D">
      <w:pPr>
        <w:spacing w:after="0"/>
      </w:pPr>
    </w:p>
    <w:p w:rsidR="00BA416D" w:rsidRDefault="00BA416D" w:rsidP="00BA416D">
      <w:pPr>
        <w:spacing w:after="0"/>
      </w:pPr>
      <w:r>
        <w:t xml:space="preserve">Škola se snaží respektovat Vaši volbu cizího jazyka. Z organizačních důvodů je možné Vás přiřadit do skupiny, která studuje jazyk, který jste uvedli na prvním nebo na druhém místě. </w:t>
      </w:r>
    </w:p>
    <w:p w:rsidR="00FB2F0D" w:rsidRDefault="00FB2F0D" w:rsidP="00BA416D">
      <w:pPr>
        <w:spacing w:after="0"/>
      </w:pPr>
    </w:p>
    <w:p w:rsidR="00FB2F0D" w:rsidRDefault="00FB2F0D" w:rsidP="00BA416D">
      <w:pPr>
        <w:spacing w:after="0"/>
      </w:pPr>
    </w:p>
    <w:p w:rsidR="00FB2F0D" w:rsidRDefault="00FB2F0D" w:rsidP="00BA416D">
      <w:pPr>
        <w:spacing w:after="0"/>
      </w:pPr>
    </w:p>
    <w:p w:rsidR="00FB2F0D" w:rsidRDefault="003901B2" w:rsidP="00FB2F0D">
      <w:pPr>
        <w:spacing w:after="0"/>
      </w:pPr>
      <w:r>
        <w:t>V Praze dne……………………….</w:t>
      </w:r>
      <w:r>
        <w:tab/>
      </w:r>
      <w:r>
        <w:tab/>
      </w:r>
      <w:r>
        <w:tab/>
      </w:r>
      <w:r>
        <w:tab/>
      </w:r>
      <w:r w:rsidR="00FB2F0D">
        <w:t>…………………………………………………………….</w:t>
      </w:r>
    </w:p>
    <w:p w:rsidR="00FB2F0D" w:rsidRDefault="00FB2F0D" w:rsidP="003901B2">
      <w:pPr>
        <w:spacing w:after="0"/>
        <w:ind w:left="6021" w:firstLine="351"/>
      </w:pPr>
      <w:r>
        <w:t>Podpis žáka</w:t>
      </w:r>
    </w:p>
    <w:sectPr w:rsidR="00FB2F0D" w:rsidSect="00120BB8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98" w:rsidRDefault="00887F98" w:rsidP="003E1870">
      <w:pPr>
        <w:spacing w:after="0" w:line="240" w:lineRule="auto"/>
      </w:pPr>
      <w:r>
        <w:separator/>
      </w:r>
    </w:p>
  </w:endnote>
  <w:endnote w:type="continuationSeparator" w:id="0">
    <w:p w:rsidR="00887F98" w:rsidRDefault="00887F98" w:rsidP="003E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70" w:rsidRDefault="003E1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70" w:rsidRDefault="003E18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70" w:rsidRDefault="003E1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98" w:rsidRDefault="00887F98" w:rsidP="003E1870">
      <w:pPr>
        <w:spacing w:after="0" w:line="240" w:lineRule="auto"/>
      </w:pPr>
      <w:r>
        <w:separator/>
      </w:r>
    </w:p>
  </w:footnote>
  <w:footnote w:type="continuationSeparator" w:id="0">
    <w:p w:rsidR="00887F98" w:rsidRDefault="00887F98" w:rsidP="003E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70" w:rsidRDefault="003E18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70" w:rsidRDefault="003E1870">
    <w:pPr>
      <w:pStyle w:val="Zhlav"/>
    </w:pPr>
  </w:p>
  <w:p w:rsidR="003E1870" w:rsidRDefault="003E1870">
    <w:pPr>
      <w:pStyle w:val="Zhlav"/>
    </w:pPr>
    <w:r>
      <w:rPr>
        <w:noProof/>
        <w:lang w:eastAsia="cs-CZ"/>
      </w:rPr>
      <w:drawing>
        <wp:inline distT="0" distB="0" distL="0" distR="0" wp14:anchorId="652EC285" wp14:editId="4DE943E1">
          <wp:extent cx="5760720" cy="876279"/>
          <wp:effectExtent l="0" t="0" r="0" b="635"/>
          <wp:docPr id="1" name="Obrázek 1" descr="C:\Users\scherzlova.OA\Desktop\Vzory předtisků\OAhla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erzlova.OA\Desktop\Vzory předtisků\OAhlav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70" w:rsidRDefault="003E18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719"/>
    <w:multiLevelType w:val="hybridMultilevel"/>
    <w:tmpl w:val="D8EC8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9453F"/>
    <w:multiLevelType w:val="hybridMultilevel"/>
    <w:tmpl w:val="603EB6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A2"/>
    <w:rsid w:val="00081209"/>
    <w:rsid w:val="000C306B"/>
    <w:rsid w:val="00114CEF"/>
    <w:rsid w:val="00120BB8"/>
    <w:rsid w:val="001D7B0E"/>
    <w:rsid w:val="001F2FDA"/>
    <w:rsid w:val="001F3DEF"/>
    <w:rsid w:val="00306FA2"/>
    <w:rsid w:val="003901B2"/>
    <w:rsid w:val="003E1870"/>
    <w:rsid w:val="00444126"/>
    <w:rsid w:val="004E7F83"/>
    <w:rsid w:val="00625F0B"/>
    <w:rsid w:val="00714E60"/>
    <w:rsid w:val="00807BE9"/>
    <w:rsid w:val="00853EE2"/>
    <w:rsid w:val="00861FC2"/>
    <w:rsid w:val="00887F98"/>
    <w:rsid w:val="008A0BF3"/>
    <w:rsid w:val="008F11AA"/>
    <w:rsid w:val="00A200A1"/>
    <w:rsid w:val="00A2364A"/>
    <w:rsid w:val="00AF333B"/>
    <w:rsid w:val="00AF5DA3"/>
    <w:rsid w:val="00B06683"/>
    <w:rsid w:val="00BA416D"/>
    <w:rsid w:val="00C90D93"/>
    <w:rsid w:val="00D5516C"/>
    <w:rsid w:val="00DD43FC"/>
    <w:rsid w:val="00FB2F0D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50FA"/>
  <w15:docId w15:val="{D63B9DB5-39AA-4CD5-8B3D-4667F8B6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870"/>
  </w:style>
  <w:style w:type="paragraph" w:styleId="Zpat">
    <w:name w:val="footer"/>
    <w:basedOn w:val="Normln"/>
    <w:link w:val="ZpatChar"/>
    <w:uiPriority w:val="99"/>
    <w:unhideWhenUsed/>
    <w:rsid w:val="003E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870"/>
  </w:style>
  <w:style w:type="paragraph" w:styleId="Textbubliny">
    <w:name w:val="Balloon Text"/>
    <w:basedOn w:val="Normln"/>
    <w:link w:val="TextbublinyChar"/>
    <w:uiPriority w:val="99"/>
    <w:semiHidden/>
    <w:unhideWhenUsed/>
    <w:rsid w:val="003E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8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ul&#225;&#345;e\Hlavickovy_papir_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Hlavickovy_papir_1.dotx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Radka</dc:creator>
  <cp:lastModifiedBy>Milan Sýkora</cp:lastModifiedBy>
  <cp:revision>2</cp:revision>
  <dcterms:created xsi:type="dcterms:W3CDTF">2021-05-20T14:08:00Z</dcterms:created>
  <dcterms:modified xsi:type="dcterms:W3CDTF">2021-05-20T14:08:00Z</dcterms:modified>
</cp:coreProperties>
</file>